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3F" w:rsidRPr="00740C50" w:rsidRDefault="0054393F" w:rsidP="003E0832">
      <w:pPr>
        <w:tabs>
          <w:tab w:val="left" w:pos="3402"/>
        </w:tabs>
        <w:ind w:left="-567"/>
        <w:jc w:val="center"/>
        <w:rPr>
          <w:b/>
          <w:sz w:val="16"/>
          <w:szCs w:val="16"/>
        </w:rPr>
      </w:pPr>
    </w:p>
    <w:p w:rsidR="004011CD" w:rsidRDefault="00CD3C74" w:rsidP="004011CD">
      <w:pPr>
        <w:tabs>
          <w:tab w:val="left" w:pos="709"/>
          <w:tab w:val="left" w:pos="5387"/>
        </w:tabs>
        <w:ind w:left="-567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3175</wp:posOffset>
                </wp:positionV>
                <wp:extent cx="3305175" cy="1543050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32" w:rsidRDefault="003E0832" w:rsidP="003E0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65pt;margin-top:.25pt;width:260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">
                <v:textbox>
                  <w:txbxContent>
                    <w:p w:rsidR="003E0832" w:rsidRDefault="003E0832" w:rsidP="003E0832"/>
                  </w:txbxContent>
                </v:textbox>
              </v:shape>
            </w:pict>
          </mc:Fallback>
        </mc:AlternateContent>
      </w:r>
      <w:r w:rsidR="00386233">
        <w:rPr>
          <w:sz w:val="20"/>
          <w:szCs w:val="20"/>
        </w:rPr>
        <w:t xml:space="preserve">VÁŠ DOPIS ZN:                                                                                                                                                                                          ZE DNE:                                                                                                                                                                                                           NAŠE Č. J.: </w:t>
      </w:r>
      <w:r w:rsidR="00C970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DATUM:</w:t>
      </w:r>
      <w:r w:rsidR="00386233">
        <w:rPr>
          <w:sz w:val="20"/>
          <w:szCs w:val="20"/>
        </w:rPr>
        <w:t xml:space="preserve">     </w:t>
      </w:r>
      <w:r w:rsidR="000116A8">
        <w:rPr>
          <w:sz w:val="20"/>
          <w:szCs w:val="20"/>
        </w:rPr>
        <w:t xml:space="preserve">   </w:t>
      </w:r>
      <w:r w:rsidR="00386233">
        <w:rPr>
          <w:sz w:val="20"/>
          <w:szCs w:val="20"/>
        </w:rPr>
        <w:t xml:space="preserve">     </w:t>
      </w:r>
      <w:r>
        <w:rPr>
          <w:sz w:val="20"/>
          <w:szCs w:val="20"/>
        </w:rPr>
        <w:t>5. 9. 2017</w:t>
      </w:r>
      <w:r w:rsidR="0038623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TEL.:                    373 394 238                                                                                                                                                                                         MOBIL:               721 875  608                                                                                                                                                                                              E-MAIL:               lite@obecni-urad.net                                                                                                                                                                                          E-PODATELNA:</w:t>
      </w:r>
      <w:r w:rsidR="00386233">
        <w:rPr>
          <w:sz w:val="20"/>
          <w:szCs w:val="20"/>
        </w:rPr>
        <w:tab/>
      </w:r>
      <w:hyperlink r:id="rId6" w:history="1">
        <w:r w:rsidR="004011CD" w:rsidRPr="004011CD">
          <w:rPr>
            <w:rStyle w:val="Hypertextovodkaz"/>
            <w:color w:val="auto"/>
            <w:sz w:val="20"/>
            <w:szCs w:val="20"/>
          </w:rPr>
          <w:t>lite@obecni-urad.net</w:t>
        </w:r>
      </w:hyperlink>
      <w:r w:rsidR="004011CD">
        <w:rPr>
          <w:sz w:val="20"/>
          <w:szCs w:val="20"/>
        </w:rPr>
        <w:t xml:space="preserve">                                                                                                                                            ISDS:                    cxrbh2k</w:t>
      </w:r>
    </w:p>
    <w:p w:rsidR="00386233" w:rsidRDefault="00386233" w:rsidP="00422E67">
      <w:pPr>
        <w:rPr>
          <w:sz w:val="20"/>
          <w:szCs w:val="20"/>
        </w:rPr>
      </w:pPr>
    </w:p>
    <w:p w:rsidR="00E569E6" w:rsidRDefault="00CD3C74" w:rsidP="00CD3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Volby do Poslanecké sněmovny Parlamentu ČR</w:t>
      </w:r>
    </w:p>
    <w:p w:rsidR="00CD3C74" w:rsidRDefault="00CD3C74" w:rsidP="00CD3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konané ve dnech 20. a 21. října 2017</w:t>
      </w:r>
    </w:p>
    <w:p w:rsidR="00CD3C74" w:rsidRPr="00CD3C74" w:rsidRDefault="00CD3C74" w:rsidP="00CD3C74">
      <w:pPr>
        <w:rPr>
          <w:rFonts w:ascii="Times New Roman" w:hAnsi="Times New Roman" w:cs="Times New Roman"/>
          <w:sz w:val="24"/>
          <w:szCs w:val="24"/>
        </w:rPr>
      </w:pPr>
      <w:r w:rsidRPr="00CD3C74">
        <w:rPr>
          <w:rFonts w:ascii="Times New Roman" w:hAnsi="Times New Roman" w:cs="Times New Roman"/>
          <w:sz w:val="24"/>
          <w:szCs w:val="24"/>
        </w:rPr>
        <w:t>Podle §14c písm. f) zákona číslo 247/1995 Sb., o volbách do Parlamentu ČR, ve znění pozdějších předpisů, poskytuji informaci o počtu a sídle volebního okrsku:</w:t>
      </w:r>
    </w:p>
    <w:p w:rsidR="00CD3C74" w:rsidRDefault="00CD3C74" w:rsidP="00CD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obec Líté a část obce Spankov je pro volby do PS Parlamentu ČR 2017 1 volební okrsek se sídlem v zasedací místnosti Obecního úřadu Líté, Líté 71</w:t>
      </w:r>
    </w:p>
    <w:p w:rsidR="00CD3C74" w:rsidRDefault="00CD3C74" w:rsidP="00CD3C74">
      <w:pPr>
        <w:rPr>
          <w:rFonts w:ascii="Times New Roman" w:hAnsi="Times New Roman" w:cs="Times New Roman"/>
          <w:sz w:val="24"/>
          <w:szCs w:val="24"/>
        </w:rPr>
      </w:pPr>
    </w:p>
    <w:p w:rsidR="00CD3C74" w:rsidRPr="00CD3C74" w:rsidRDefault="00CD3C74" w:rsidP="00CD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Rostislav Voříšek, starosta obce</w:t>
      </w:r>
      <w:bookmarkStart w:id="0" w:name="_GoBack"/>
      <w:bookmarkEnd w:id="0"/>
    </w:p>
    <w:p w:rsidR="00E569E6" w:rsidRDefault="00E569E6" w:rsidP="00422E67">
      <w:pPr>
        <w:rPr>
          <w:sz w:val="20"/>
          <w:szCs w:val="20"/>
        </w:rPr>
      </w:pPr>
    </w:p>
    <w:p w:rsidR="00E569E6" w:rsidRPr="00386233" w:rsidRDefault="00E569E6" w:rsidP="00422E67">
      <w:pPr>
        <w:rPr>
          <w:sz w:val="20"/>
          <w:szCs w:val="20"/>
        </w:rPr>
      </w:pPr>
    </w:p>
    <w:sectPr w:rsidR="00E569E6" w:rsidRPr="00386233" w:rsidSect="00386233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66B" w:rsidRDefault="009B566B" w:rsidP="00386233">
      <w:pPr>
        <w:spacing w:after="0" w:line="240" w:lineRule="auto"/>
      </w:pPr>
      <w:r>
        <w:separator/>
      </w:r>
    </w:p>
  </w:endnote>
  <w:endnote w:type="continuationSeparator" w:id="0">
    <w:p w:rsidR="009B566B" w:rsidRDefault="009B566B" w:rsidP="0038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66B" w:rsidRDefault="009B566B" w:rsidP="00386233">
      <w:pPr>
        <w:spacing w:after="0" w:line="240" w:lineRule="auto"/>
      </w:pPr>
      <w:r>
        <w:separator/>
      </w:r>
    </w:p>
  </w:footnote>
  <w:footnote w:type="continuationSeparator" w:id="0">
    <w:p w:rsidR="009B566B" w:rsidRDefault="009B566B" w:rsidP="0038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233" w:rsidRDefault="00386233">
    <w:pPr>
      <w:pStyle w:val="Zhlav"/>
    </w:pPr>
  </w:p>
  <w:p w:rsidR="00386233" w:rsidRDefault="00386233" w:rsidP="00386233">
    <w:pPr>
      <w:pStyle w:val="Zhlav"/>
      <w:jc w:val="center"/>
      <w:rPr>
        <w:b/>
        <w:sz w:val="44"/>
        <w:szCs w:val="44"/>
      </w:rPr>
    </w:pPr>
    <w:r w:rsidRPr="00386233">
      <w:rPr>
        <w:b/>
        <w:sz w:val="44"/>
        <w:szCs w:val="44"/>
      </w:rPr>
      <w:t>Obec Líté</w:t>
    </w:r>
  </w:p>
  <w:p w:rsidR="00386233" w:rsidRDefault="00386233" w:rsidP="00386233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Líté 71, 331 52 Dolní Bělá</w:t>
    </w:r>
  </w:p>
  <w:p w:rsidR="00553A19" w:rsidRDefault="00553A19" w:rsidP="00386233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IČO: 00572896, DIČ: CZ00572896</w:t>
    </w:r>
  </w:p>
  <w:p w:rsidR="00D04B21" w:rsidRPr="00386233" w:rsidRDefault="00D04B21" w:rsidP="00386233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B4"/>
    <w:rsid w:val="000116A8"/>
    <w:rsid w:val="000C040A"/>
    <w:rsid w:val="001E237C"/>
    <w:rsid w:val="00330E9F"/>
    <w:rsid w:val="00386233"/>
    <w:rsid w:val="003E0832"/>
    <w:rsid w:val="004011CD"/>
    <w:rsid w:val="00401D05"/>
    <w:rsid w:val="00422E67"/>
    <w:rsid w:val="00437249"/>
    <w:rsid w:val="004A0302"/>
    <w:rsid w:val="004A48B9"/>
    <w:rsid w:val="0054393F"/>
    <w:rsid w:val="00553A19"/>
    <w:rsid w:val="005A798C"/>
    <w:rsid w:val="005C5CD6"/>
    <w:rsid w:val="005F513A"/>
    <w:rsid w:val="00655CAF"/>
    <w:rsid w:val="00740C50"/>
    <w:rsid w:val="00793E47"/>
    <w:rsid w:val="008405B9"/>
    <w:rsid w:val="008840DC"/>
    <w:rsid w:val="008A18DC"/>
    <w:rsid w:val="008F41C3"/>
    <w:rsid w:val="00967AAD"/>
    <w:rsid w:val="009B566B"/>
    <w:rsid w:val="00B05EE8"/>
    <w:rsid w:val="00C13763"/>
    <w:rsid w:val="00C20C6D"/>
    <w:rsid w:val="00C3628B"/>
    <w:rsid w:val="00C97035"/>
    <w:rsid w:val="00CB3C80"/>
    <w:rsid w:val="00CC579D"/>
    <w:rsid w:val="00CC7F24"/>
    <w:rsid w:val="00CD3C74"/>
    <w:rsid w:val="00D04B21"/>
    <w:rsid w:val="00D30F74"/>
    <w:rsid w:val="00D830CE"/>
    <w:rsid w:val="00E569E6"/>
    <w:rsid w:val="00E62AB4"/>
    <w:rsid w:val="00E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4DC63"/>
  <w15:docId w15:val="{F5EC2761-94E3-42C8-9194-79DE6601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39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233"/>
  </w:style>
  <w:style w:type="paragraph" w:styleId="Zpat">
    <w:name w:val="footer"/>
    <w:basedOn w:val="Normln"/>
    <w:link w:val="ZpatChar"/>
    <w:uiPriority w:val="99"/>
    <w:semiHidden/>
    <w:unhideWhenUsed/>
    <w:rsid w:val="0038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6233"/>
  </w:style>
  <w:style w:type="paragraph" w:styleId="Textbubliny">
    <w:name w:val="Balloon Text"/>
    <w:basedOn w:val="Normln"/>
    <w:link w:val="TextbublinyChar"/>
    <w:uiPriority w:val="99"/>
    <w:semiHidden/>
    <w:unhideWhenUsed/>
    <w:rsid w:val="0038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2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1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e@obecni-urad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ch%20Point\Desktop\Hlavi&#269;kov&#253;%20dopis-obec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dopis-obec1</Template>
  <TotalTime>0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 Point</dc:creator>
  <cp:lastModifiedBy>OU Lite</cp:lastModifiedBy>
  <cp:revision>2</cp:revision>
  <cp:lastPrinted>2017-09-18T11:16:00Z</cp:lastPrinted>
  <dcterms:created xsi:type="dcterms:W3CDTF">2017-09-18T11:19:00Z</dcterms:created>
  <dcterms:modified xsi:type="dcterms:W3CDTF">2017-09-18T11:19:00Z</dcterms:modified>
</cp:coreProperties>
</file>