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3F" w:rsidRPr="00740C50" w:rsidRDefault="0054393F" w:rsidP="003E0832">
      <w:pPr>
        <w:tabs>
          <w:tab w:val="left" w:pos="3402"/>
        </w:tabs>
        <w:ind w:left="-567"/>
        <w:jc w:val="center"/>
        <w:rPr>
          <w:b/>
          <w:sz w:val="16"/>
          <w:szCs w:val="16"/>
        </w:rPr>
      </w:pPr>
    </w:p>
    <w:p w:rsidR="004011CD" w:rsidRDefault="00181C97" w:rsidP="004011CD">
      <w:pPr>
        <w:tabs>
          <w:tab w:val="left" w:pos="709"/>
          <w:tab w:val="left" w:pos="5387"/>
        </w:tabs>
        <w:ind w:left="-567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3175</wp:posOffset>
                </wp:positionV>
                <wp:extent cx="3305175" cy="154305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E2" w:rsidRDefault="00181C97" w:rsidP="003E0832">
                            <w:r>
                              <w:t>Obecní úřad Líté</w:t>
                            </w:r>
                          </w:p>
                          <w:p w:rsidR="00181C97" w:rsidRDefault="00181C97" w:rsidP="003E0832">
                            <w:r>
                              <w:t>Líté 71</w:t>
                            </w:r>
                          </w:p>
                          <w:p w:rsidR="00181C97" w:rsidRDefault="00181C97" w:rsidP="003E0832">
                            <w:r>
                              <w:t>331 52 Dolní Bělá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65pt;margin-top:.25pt;width:260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">
                <v:textbox>
                  <w:txbxContent>
                    <w:p w:rsidR="00C655E2" w:rsidRDefault="00181C97" w:rsidP="003E0832">
                      <w:r>
                        <w:t>Obecní úřad Líté</w:t>
                      </w:r>
                    </w:p>
                    <w:p w:rsidR="00181C97" w:rsidRDefault="00181C97" w:rsidP="003E0832">
                      <w:r>
                        <w:t>Líté 71</w:t>
                      </w:r>
                    </w:p>
                    <w:p w:rsidR="00181C97" w:rsidRDefault="00181C97" w:rsidP="003E0832">
                      <w:r>
                        <w:t>331 52 Dolní Bělá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6233">
        <w:rPr>
          <w:sz w:val="20"/>
          <w:szCs w:val="20"/>
        </w:rPr>
        <w:t xml:space="preserve">VÁŠ DOPIS ZN:                                                                                                                                                                                          ZE DNE:                                                                                                                                                                                                           NAŠE Č. J.: </w:t>
      </w:r>
      <w:r w:rsidR="00C97035">
        <w:rPr>
          <w:sz w:val="20"/>
          <w:szCs w:val="20"/>
        </w:rPr>
        <w:t xml:space="preserve">        </w:t>
      </w:r>
      <w:r>
        <w:rPr>
          <w:sz w:val="20"/>
          <w:szCs w:val="20"/>
        </w:rPr>
        <w:t>426/2017</w:t>
      </w:r>
      <w:r w:rsidR="00C970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DATUM:</w:t>
      </w:r>
      <w:r w:rsidR="00386233">
        <w:rPr>
          <w:sz w:val="20"/>
          <w:szCs w:val="20"/>
        </w:rPr>
        <w:t xml:space="preserve">     </w:t>
      </w:r>
      <w:r w:rsidR="000116A8">
        <w:rPr>
          <w:sz w:val="20"/>
          <w:szCs w:val="20"/>
        </w:rPr>
        <w:t xml:space="preserve">   </w:t>
      </w:r>
      <w:r w:rsidR="00386233">
        <w:rPr>
          <w:sz w:val="20"/>
          <w:szCs w:val="20"/>
        </w:rPr>
        <w:t xml:space="preserve">     </w:t>
      </w:r>
      <w:r>
        <w:rPr>
          <w:sz w:val="20"/>
          <w:szCs w:val="20"/>
        </w:rPr>
        <w:t>28. 11. 2017</w:t>
      </w:r>
      <w:r w:rsidR="0038623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TEL.:                    373 394 238                                                                                                                                                                                         MOBIL:               721 875  608                                                                                                                                                                                              E-MAIL:               lite@obecni-urad.net                                                                                                                                                                                          E-PODATELNA:</w:t>
      </w:r>
      <w:r w:rsidR="00386233">
        <w:rPr>
          <w:sz w:val="20"/>
          <w:szCs w:val="20"/>
        </w:rPr>
        <w:tab/>
      </w:r>
      <w:hyperlink r:id="rId6" w:history="1">
        <w:r w:rsidR="004011CD" w:rsidRPr="004011CD">
          <w:rPr>
            <w:rStyle w:val="Hypertextovodkaz"/>
            <w:color w:val="auto"/>
            <w:sz w:val="20"/>
            <w:szCs w:val="20"/>
          </w:rPr>
          <w:t>lite@obecni-urad.net</w:t>
        </w:r>
      </w:hyperlink>
      <w:r w:rsidR="004011CD">
        <w:rPr>
          <w:sz w:val="20"/>
          <w:szCs w:val="20"/>
        </w:rPr>
        <w:t xml:space="preserve">                                                                                                                                            ISDS:                    cxrbh2k</w:t>
      </w:r>
    </w:p>
    <w:p w:rsidR="00386233" w:rsidRDefault="00386233" w:rsidP="00422E67">
      <w:pPr>
        <w:rPr>
          <w:sz w:val="20"/>
          <w:szCs w:val="20"/>
        </w:rPr>
      </w:pPr>
    </w:p>
    <w:p w:rsidR="00181C97" w:rsidRDefault="00181C97" w:rsidP="00181C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Poskytnutí informace o počtu a sídle volebních okrsků</w:t>
      </w:r>
    </w:p>
    <w:p w:rsidR="00181C97" w:rsidRDefault="00181C97" w:rsidP="00181C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 volbu prezidenta České republiky</w:t>
      </w:r>
    </w:p>
    <w:p w:rsidR="00181C97" w:rsidRDefault="00181C97" w:rsidP="00181C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konanou ve dnech 12. a 13. ledna 2018</w:t>
      </w:r>
    </w:p>
    <w:p w:rsidR="00181C97" w:rsidRDefault="00181C97" w:rsidP="00181C97">
      <w:pPr>
        <w:pBdr>
          <w:bottom w:val="single" w:sz="12" w:space="1" w:color="auto"/>
        </w:pBd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případné druhé kolo ve dnech 26. a 27. ledna 2018</w:t>
      </w:r>
    </w:p>
    <w:p w:rsidR="00181C97" w:rsidRDefault="00181C97" w:rsidP="00181C97">
      <w:pPr>
        <w:rPr>
          <w:rFonts w:cs="Times New Roman"/>
          <w:sz w:val="28"/>
          <w:szCs w:val="28"/>
        </w:rPr>
      </w:pPr>
    </w:p>
    <w:p w:rsidR="00181C97" w:rsidRDefault="00181C97" w:rsidP="00181C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základě ustanovení §14, odst. 1, písm. d) zákona č. 275/2012 Sb., o volbě prezidenta České republiky a o změně některých zákonů, ve znění pozdějších předpisů, poskytuji informace o počtu a sídle volebních okrsků pro území obce Líté:</w:t>
      </w:r>
    </w:p>
    <w:p w:rsidR="00181C97" w:rsidRDefault="00181C97" w:rsidP="00181C97">
      <w:pPr>
        <w:rPr>
          <w:rFonts w:cs="Times New Roman"/>
          <w:sz w:val="28"/>
          <w:szCs w:val="28"/>
        </w:rPr>
      </w:pPr>
    </w:p>
    <w:p w:rsidR="00181C97" w:rsidRDefault="00181C97" w:rsidP="00181C9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Číslo volebního okrsku                                   Sídlo volebního okrsku</w:t>
      </w:r>
    </w:p>
    <w:p w:rsidR="00181C97" w:rsidRDefault="00181C97" w:rsidP="00181C9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1                                                  Obecní úřad Líté, Líté 71</w:t>
      </w:r>
    </w:p>
    <w:p w:rsidR="00181C97" w:rsidRDefault="00181C97" w:rsidP="00181C97">
      <w:pPr>
        <w:rPr>
          <w:rFonts w:cs="Times New Roman"/>
          <w:sz w:val="28"/>
          <w:szCs w:val="28"/>
        </w:rPr>
      </w:pPr>
    </w:p>
    <w:p w:rsidR="00181C97" w:rsidRDefault="00181C97" w:rsidP="00181C97">
      <w:pPr>
        <w:rPr>
          <w:rFonts w:cs="Times New Roman"/>
          <w:sz w:val="28"/>
          <w:szCs w:val="28"/>
        </w:rPr>
      </w:pPr>
    </w:p>
    <w:p w:rsidR="00181C97" w:rsidRDefault="00181C97" w:rsidP="00181C97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Rostislav Voříšek</w:t>
      </w:r>
    </w:p>
    <w:p w:rsidR="00181C97" w:rsidRDefault="00181C97" w:rsidP="00181C97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starosta obce</w:t>
      </w:r>
    </w:p>
    <w:p w:rsidR="00181C97" w:rsidRDefault="00181C97" w:rsidP="00181C97">
      <w:pPr>
        <w:rPr>
          <w:sz w:val="24"/>
        </w:rPr>
      </w:pPr>
    </w:p>
    <w:p w:rsidR="00644BF0" w:rsidRDefault="00644BF0" w:rsidP="00422E67">
      <w:pPr>
        <w:rPr>
          <w:rFonts w:ascii="Times New Roman" w:hAnsi="Times New Roman" w:cs="Times New Roman"/>
          <w:b/>
          <w:sz w:val="28"/>
          <w:szCs w:val="28"/>
        </w:rPr>
      </w:pPr>
    </w:p>
    <w:p w:rsidR="00644BF0" w:rsidRDefault="00644BF0" w:rsidP="00422E67">
      <w:pPr>
        <w:rPr>
          <w:rFonts w:ascii="Times New Roman" w:hAnsi="Times New Roman" w:cs="Times New Roman"/>
          <w:b/>
          <w:sz w:val="28"/>
          <w:szCs w:val="28"/>
        </w:rPr>
      </w:pPr>
    </w:p>
    <w:p w:rsidR="00E569E6" w:rsidRDefault="00E569E6" w:rsidP="00422E67">
      <w:pPr>
        <w:rPr>
          <w:sz w:val="20"/>
          <w:szCs w:val="20"/>
        </w:rPr>
      </w:pPr>
    </w:p>
    <w:p w:rsidR="00E569E6" w:rsidRPr="00386233" w:rsidRDefault="00E569E6" w:rsidP="00422E67">
      <w:pPr>
        <w:rPr>
          <w:sz w:val="20"/>
          <w:szCs w:val="20"/>
        </w:rPr>
      </w:pPr>
    </w:p>
    <w:sectPr w:rsidR="00E569E6" w:rsidRPr="00386233" w:rsidSect="00386233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F3" w:rsidRDefault="00B512F3" w:rsidP="00386233">
      <w:pPr>
        <w:spacing w:after="0" w:line="240" w:lineRule="auto"/>
      </w:pPr>
      <w:r>
        <w:separator/>
      </w:r>
    </w:p>
  </w:endnote>
  <w:endnote w:type="continuationSeparator" w:id="0">
    <w:p w:rsidR="00B512F3" w:rsidRDefault="00B512F3" w:rsidP="0038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F3" w:rsidRDefault="00B512F3" w:rsidP="00386233">
      <w:pPr>
        <w:spacing w:after="0" w:line="240" w:lineRule="auto"/>
      </w:pPr>
      <w:r>
        <w:separator/>
      </w:r>
    </w:p>
  </w:footnote>
  <w:footnote w:type="continuationSeparator" w:id="0">
    <w:p w:rsidR="00B512F3" w:rsidRDefault="00B512F3" w:rsidP="0038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33" w:rsidRDefault="00386233">
    <w:pPr>
      <w:pStyle w:val="Zhlav"/>
    </w:pPr>
  </w:p>
  <w:p w:rsidR="00386233" w:rsidRDefault="00386233" w:rsidP="00386233">
    <w:pPr>
      <w:pStyle w:val="Zhlav"/>
      <w:jc w:val="center"/>
      <w:rPr>
        <w:b/>
        <w:sz w:val="44"/>
        <w:szCs w:val="44"/>
      </w:rPr>
    </w:pPr>
    <w:r w:rsidRPr="00386233">
      <w:rPr>
        <w:b/>
        <w:sz w:val="44"/>
        <w:szCs w:val="44"/>
      </w:rPr>
      <w:t>Obec Líté</w:t>
    </w:r>
  </w:p>
  <w:p w:rsidR="00386233" w:rsidRDefault="00386233" w:rsidP="00386233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Líté 71, 331 52 Dolní Bělá</w:t>
    </w:r>
  </w:p>
  <w:p w:rsidR="00553A19" w:rsidRDefault="00553A19" w:rsidP="00386233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IČO: 00572896, DIČ: CZ00572896</w:t>
    </w:r>
  </w:p>
  <w:p w:rsidR="00D04B21" w:rsidRPr="00386233" w:rsidRDefault="00D04B21" w:rsidP="00386233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B4"/>
    <w:rsid w:val="000116A8"/>
    <w:rsid w:val="000C040A"/>
    <w:rsid w:val="00181C97"/>
    <w:rsid w:val="001E237C"/>
    <w:rsid w:val="002F118D"/>
    <w:rsid w:val="00330E9F"/>
    <w:rsid w:val="00386233"/>
    <w:rsid w:val="003E0832"/>
    <w:rsid w:val="004011CD"/>
    <w:rsid w:val="00401D05"/>
    <w:rsid w:val="00422E67"/>
    <w:rsid w:val="00437249"/>
    <w:rsid w:val="004A0302"/>
    <w:rsid w:val="004A48B9"/>
    <w:rsid w:val="0054393F"/>
    <w:rsid w:val="00543F58"/>
    <w:rsid w:val="00553A19"/>
    <w:rsid w:val="005A798C"/>
    <w:rsid w:val="005C5CD6"/>
    <w:rsid w:val="005F513A"/>
    <w:rsid w:val="00644BF0"/>
    <w:rsid w:val="00655CAF"/>
    <w:rsid w:val="00740C50"/>
    <w:rsid w:val="00793E47"/>
    <w:rsid w:val="008405B9"/>
    <w:rsid w:val="008840DC"/>
    <w:rsid w:val="008A18DC"/>
    <w:rsid w:val="008C0F4C"/>
    <w:rsid w:val="008F41C3"/>
    <w:rsid w:val="00967AAD"/>
    <w:rsid w:val="00B05EE8"/>
    <w:rsid w:val="00B512F3"/>
    <w:rsid w:val="00C13763"/>
    <w:rsid w:val="00C20C6D"/>
    <w:rsid w:val="00C3628B"/>
    <w:rsid w:val="00C655E2"/>
    <w:rsid w:val="00C97035"/>
    <w:rsid w:val="00CB3C80"/>
    <w:rsid w:val="00CC579D"/>
    <w:rsid w:val="00CC7F24"/>
    <w:rsid w:val="00D04B21"/>
    <w:rsid w:val="00D30F74"/>
    <w:rsid w:val="00D830CE"/>
    <w:rsid w:val="00E569E6"/>
    <w:rsid w:val="00E62AB4"/>
    <w:rsid w:val="00E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0A3E"/>
  <w15:docId w15:val="{1C25CCAF-E584-4D64-A14E-E4D36AB0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39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233"/>
  </w:style>
  <w:style w:type="paragraph" w:styleId="Zpat">
    <w:name w:val="footer"/>
    <w:basedOn w:val="Normln"/>
    <w:link w:val="ZpatChar"/>
    <w:uiPriority w:val="99"/>
    <w:semiHidden/>
    <w:unhideWhenUsed/>
    <w:rsid w:val="0038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6233"/>
  </w:style>
  <w:style w:type="paragraph" w:styleId="Textbubliny">
    <w:name w:val="Balloon Text"/>
    <w:basedOn w:val="Normln"/>
    <w:link w:val="TextbublinyChar"/>
    <w:uiPriority w:val="99"/>
    <w:semiHidden/>
    <w:unhideWhenUsed/>
    <w:rsid w:val="0038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2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e@obecni-ura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ch%20Point\Desktop\Hlavi&#269;kov&#253;%20dopis-obec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dopis-obec1</Template>
  <TotalTime>0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OU Lite</cp:lastModifiedBy>
  <cp:revision>2</cp:revision>
  <cp:lastPrinted>2017-11-28T21:58:00Z</cp:lastPrinted>
  <dcterms:created xsi:type="dcterms:W3CDTF">2017-11-28T22:00:00Z</dcterms:created>
  <dcterms:modified xsi:type="dcterms:W3CDTF">2017-11-28T22:00:00Z</dcterms:modified>
</cp:coreProperties>
</file>